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F920" w14:textId="77777777" w:rsidR="000366C6" w:rsidRDefault="00810898">
      <w:pPr>
        <w:rPr>
          <w:b/>
          <w:lang w:val="en-US"/>
        </w:rPr>
      </w:pPr>
      <w:r w:rsidRPr="00810898">
        <w:rPr>
          <w:b/>
          <w:lang w:val="en-US"/>
        </w:rPr>
        <w:t>ABSOLUTELY NECESSARY</w:t>
      </w:r>
    </w:p>
    <w:p w14:paraId="4D11F201" w14:textId="77777777" w:rsidR="00810898" w:rsidRDefault="00810898" w:rsidP="0081089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Production schedule (everyone, but especially the director)</w:t>
      </w:r>
    </w:p>
    <w:p w14:paraId="447DDEBD" w14:textId="77777777" w:rsidR="00810898" w:rsidRDefault="00810898" w:rsidP="0081089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Initial brainstorm/ </w:t>
      </w:r>
      <w:proofErr w:type="spellStart"/>
      <w:r>
        <w:rPr>
          <w:b/>
          <w:lang w:val="en-US"/>
        </w:rPr>
        <w:t>mindmap</w:t>
      </w:r>
      <w:proofErr w:type="spellEnd"/>
      <w:r>
        <w:rPr>
          <w:b/>
          <w:lang w:val="en-US"/>
        </w:rPr>
        <w:t xml:space="preserve"> of ideas (Everyone)</w:t>
      </w:r>
    </w:p>
    <w:p w14:paraId="2BD6D25A" w14:textId="77777777" w:rsidR="00810898" w:rsidRDefault="00810898" w:rsidP="0081089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Screenplay (if it’s a narrative film) (Writer)</w:t>
      </w:r>
    </w:p>
    <w:p w14:paraId="6B508A6E" w14:textId="77777777" w:rsidR="00810898" w:rsidRPr="00810898" w:rsidRDefault="00810898" w:rsidP="0081089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Storyboard (Cinematographer)</w:t>
      </w:r>
    </w:p>
    <w:p w14:paraId="0BDB7F99" w14:textId="77777777" w:rsidR="00810898" w:rsidRDefault="00810898" w:rsidP="00810898">
      <w:pPr>
        <w:rPr>
          <w:b/>
          <w:lang w:val="en-US"/>
        </w:rPr>
      </w:pPr>
      <w:r>
        <w:rPr>
          <w:b/>
          <w:lang w:val="en-US"/>
        </w:rPr>
        <w:t>EXTREMELY DESIRABLE</w:t>
      </w:r>
    </w:p>
    <w:p w14:paraId="7EBAB7C4" w14:textId="77777777" w:rsidR="00810898" w:rsidRDefault="00810898" w:rsidP="00810898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Shot List (Editor)</w:t>
      </w:r>
    </w:p>
    <w:p w14:paraId="5C28DA54" w14:textId="77777777" w:rsidR="00810898" w:rsidRDefault="00810898" w:rsidP="00810898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Marked-up screenplay (done individually by each member of the production team)</w:t>
      </w:r>
    </w:p>
    <w:p w14:paraId="264CB9BC" w14:textId="77777777" w:rsidR="00810898" w:rsidRDefault="00810898" w:rsidP="00810898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Marked-up storyboard (done individually by each member of the production team)</w:t>
      </w:r>
    </w:p>
    <w:p w14:paraId="687E2661" w14:textId="77777777" w:rsidR="00810898" w:rsidRDefault="00810898" w:rsidP="00810898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Dub chart (Sound designer or editor)</w:t>
      </w:r>
    </w:p>
    <w:p w14:paraId="4A934336" w14:textId="77777777" w:rsidR="00BB224C" w:rsidRDefault="00BB224C" w:rsidP="00810898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Location Scouting (Director, Cinematographer)</w:t>
      </w:r>
    </w:p>
    <w:p w14:paraId="0E863EA5" w14:textId="77777777" w:rsidR="00BB224C" w:rsidRDefault="00BB224C" w:rsidP="00810898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Evidence of desk research (Notes, screengrab</w:t>
      </w:r>
      <w:bookmarkStart w:id="0" w:name="_GoBack"/>
      <w:bookmarkEnd w:id="0"/>
      <w:r>
        <w:rPr>
          <w:b/>
          <w:lang w:val="en-US"/>
        </w:rPr>
        <w:t>s)</w:t>
      </w:r>
    </w:p>
    <w:p w14:paraId="4F1DF31E" w14:textId="77777777" w:rsidR="00810898" w:rsidRDefault="00810898" w:rsidP="00810898">
      <w:pPr>
        <w:rPr>
          <w:b/>
          <w:lang w:val="en-US"/>
        </w:rPr>
      </w:pPr>
      <w:r>
        <w:rPr>
          <w:b/>
          <w:lang w:val="en-US"/>
        </w:rPr>
        <w:t>USEFUL IF YOU HAVE THE TIME</w:t>
      </w:r>
    </w:p>
    <w:p w14:paraId="4B04A20F" w14:textId="77777777" w:rsidR="00810898" w:rsidRDefault="00810898" w:rsidP="00810898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Costume designs (director)</w:t>
      </w:r>
    </w:p>
    <w:p w14:paraId="0BCA0354" w14:textId="77777777" w:rsidR="00810898" w:rsidRDefault="00810898" w:rsidP="00810898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Set designs (director, cinematographer)</w:t>
      </w:r>
    </w:p>
    <w:p w14:paraId="5FEE53E1" w14:textId="77777777" w:rsidR="00810898" w:rsidRDefault="00810898" w:rsidP="00810898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Character notes (Writer)</w:t>
      </w:r>
    </w:p>
    <w:p w14:paraId="5514B894" w14:textId="77777777" w:rsidR="00810898" w:rsidRDefault="00810898" w:rsidP="00810898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Evidence of read-throughs with cast (Director)</w:t>
      </w:r>
    </w:p>
    <w:p w14:paraId="16F9D771" w14:textId="77777777" w:rsidR="00810898" w:rsidRDefault="00810898" w:rsidP="00810898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Equipment lists (Director, cinematographer)</w:t>
      </w:r>
    </w:p>
    <w:p w14:paraId="09CABD15" w14:textId="77777777" w:rsidR="00810898" w:rsidRDefault="00810898" w:rsidP="00810898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Prop lists (Director)</w:t>
      </w:r>
    </w:p>
    <w:p w14:paraId="41C4767E" w14:textId="77777777" w:rsidR="00810898" w:rsidRPr="00810898" w:rsidRDefault="00810898" w:rsidP="00810898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Call sheets (for more ambitious projects) (Director)</w:t>
      </w:r>
    </w:p>
    <w:sectPr w:rsidR="00810898" w:rsidRPr="008108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69172" w14:textId="77777777" w:rsidR="00984D31" w:rsidRDefault="00984D31" w:rsidP="00810898">
      <w:pPr>
        <w:spacing w:after="0" w:line="240" w:lineRule="auto"/>
      </w:pPr>
      <w:r>
        <w:separator/>
      </w:r>
    </w:p>
  </w:endnote>
  <w:endnote w:type="continuationSeparator" w:id="0">
    <w:p w14:paraId="1525AD44" w14:textId="77777777" w:rsidR="00984D31" w:rsidRDefault="00984D31" w:rsidP="0081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181DB" w14:textId="77777777" w:rsidR="00984D31" w:rsidRDefault="00984D31" w:rsidP="00810898">
      <w:pPr>
        <w:spacing w:after="0" w:line="240" w:lineRule="auto"/>
      </w:pPr>
      <w:r>
        <w:separator/>
      </w:r>
    </w:p>
  </w:footnote>
  <w:footnote w:type="continuationSeparator" w:id="0">
    <w:p w14:paraId="4EF79865" w14:textId="77777777" w:rsidR="00984D31" w:rsidRDefault="00984D31" w:rsidP="0081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B2467" w14:textId="77777777" w:rsidR="00810898" w:rsidRPr="00810898" w:rsidRDefault="00810898">
    <w:pPr>
      <w:pStyle w:val="Header"/>
      <w:rPr>
        <w:lang w:val="en-US"/>
      </w:rPr>
    </w:pPr>
    <w:r>
      <w:rPr>
        <w:lang w:val="en-US"/>
      </w:rPr>
      <w:t>KGVMEDIA – PREPRODUCTION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F459F"/>
    <w:multiLevelType w:val="hybridMultilevel"/>
    <w:tmpl w:val="6D328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E5E72"/>
    <w:multiLevelType w:val="hybridMultilevel"/>
    <w:tmpl w:val="0972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642F0"/>
    <w:multiLevelType w:val="hybridMultilevel"/>
    <w:tmpl w:val="6D68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98"/>
    <w:rsid w:val="000366C6"/>
    <w:rsid w:val="00810898"/>
    <w:rsid w:val="008A6607"/>
    <w:rsid w:val="00984D31"/>
    <w:rsid w:val="00BB224C"/>
    <w:rsid w:val="00D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10E1"/>
  <w15:chartTrackingRefBased/>
  <w15:docId w15:val="{9C42AF30-6A24-4007-A896-36C5F8A5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98"/>
  </w:style>
  <w:style w:type="paragraph" w:styleId="Footer">
    <w:name w:val="footer"/>
    <w:basedOn w:val="Normal"/>
    <w:link w:val="FooterChar"/>
    <w:uiPriority w:val="99"/>
    <w:unhideWhenUsed/>
    <w:rsid w:val="00810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98"/>
  </w:style>
  <w:style w:type="paragraph" w:styleId="ListParagraph">
    <w:name w:val="List Paragraph"/>
    <w:basedOn w:val="Normal"/>
    <w:uiPriority w:val="34"/>
    <w:qFormat/>
    <w:rsid w:val="0081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D_1.tmp</Template>
  <TotalTime>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Microsoft Office User</cp:lastModifiedBy>
  <cp:revision>2</cp:revision>
  <dcterms:created xsi:type="dcterms:W3CDTF">2018-01-08T00:00:00Z</dcterms:created>
  <dcterms:modified xsi:type="dcterms:W3CDTF">2018-01-08T00:00:00Z</dcterms:modified>
</cp:coreProperties>
</file>